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600" w:firstRow="0" w:lastRow="0" w:firstColumn="0" w:lastColumn="0" w:noHBand="1" w:noVBand="1"/>
        <w:tblDescription w:val="Layout table"/>
      </w:tblPr>
      <w:tblGrid>
        <w:gridCol w:w="5400"/>
        <w:gridCol w:w="5400"/>
      </w:tblGrid>
      <w:tr w:rsidR="004F0D34" w:rsidRPr="00FE0AEA" w14:paraId="0BFDB0AC" w14:textId="77777777" w:rsidTr="46AD2BED">
        <w:trPr>
          <w:trHeight w:val="2790"/>
        </w:trPr>
        <w:tc>
          <w:tcPr>
            <w:tcW w:w="5400" w:type="dxa"/>
            <w:vAlign w:val="bottom"/>
          </w:tcPr>
          <w:p w14:paraId="16CA1E3E" w14:textId="0C663C58" w:rsidR="004F0D34" w:rsidRPr="00DA1035" w:rsidRDefault="004D52FE" w:rsidP="00DA1035">
            <w:pPr>
              <w:pStyle w:val="Title"/>
              <w:rPr>
                <w:rFonts w:ascii="Comic Sans MS" w:hAnsi="Comic Sans MS"/>
              </w:rPr>
            </w:pPr>
            <w:r>
              <w:rPr>
                <w:rFonts w:ascii="Comic Sans MS" w:hAnsi="Comic Sans MS"/>
                <w:noProof/>
                <w:lang w:val="en-AU" w:eastAsia="en-AU"/>
              </w:rPr>
              <w:drawing>
                <wp:anchor distT="0" distB="0" distL="114300" distR="114300" simplePos="0" relativeHeight="251662336" behindDoc="0" locked="0" layoutInCell="1" allowOverlap="1" wp14:anchorId="318C1708" wp14:editId="2A49712A">
                  <wp:simplePos x="0" y="0"/>
                  <wp:positionH relativeFrom="column">
                    <wp:posOffset>-173355</wp:posOffset>
                  </wp:positionH>
                  <wp:positionV relativeFrom="paragraph">
                    <wp:posOffset>-1322070</wp:posOffset>
                  </wp:positionV>
                  <wp:extent cx="3291840" cy="80835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1">
                            <a:extLst>
                              <a:ext uri="{28A0092B-C50C-407E-A947-70E740481C1C}">
                                <a14:useLocalDpi xmlns:a14="http://schemas.microsoft.com/office/drawing/2010/main" val="0"/>
                              </a:ext>
                            </a:extLst>
                          </a:blip>
                          <a:stretch>
                            <a:fillRect/>
                          </a:stretch>
                        </pic:blipFill>
                        <pic:spPr>
                          <a:xfrm>
                            <a:off x="0" y="0"/>
                            <a:ext cx="3291840" cy="808355"/>
                          </a:xfrm>
                          <a:prstGeom prst="rect">
                            <a:avLst/>
                          </a:prstGeom>
                        </pic:spPr>
                      </pic:pic>
                    </a:graphicData>
                  </a:graphic>
                  <wp14:sizeRelH relativeFrom="page">
                    <wp14:pctWidth>0</wp14:pctWidth>
                  </wp14:sizeRelH>
                  <wp14:sizeRelV relativeFrom="page">
                    <wp14:pctHeight>0</wp14:pctHeight>
                  </wp14:sizeRelV>
                </wp:anchor>
              </w:drawing>
            </w:r>
            <w:r w:rsidR="00DA1035">
              <w:rPr>
                <w:rFonts w:ascii="Comic Sans MS" w:hAnsi="Comic Sans MS"/>
              </w:rPr>
              <w:t>Level 1 and 2</w:t>
            </w:r>
            <w:r w:rsidR="00D30EE3">
              <w:rPr>
                <w:rFonts w:ascii="Comic Sans MS" w:hAnsi="Comic Sans MS"/>
              </w:rPr>
              <w:t xml:space="preserve"> News</w:t>
            </w:r>
          </w:p>
        </w:tc>
        <w:tc>
          <w:tcPr>
            <w:tcW w:w="5400" w:type="dxa"/>
          </w:tcPr>
          <w:sdt>
            <w:sdtPr>
              <w:rPr>
                <w:rFonts w:ascii="Comic Sans MS" w:hAnsi="Comic Sans MS"/>
                <w:sz w:val="44"/>
                <w:szCs w:val="44"/>
              </w:rPr>
              <w:alias w:val="Enter date:"/>
              <w:tag w:val=""/>
              <w:id w:val="-796832915"/>
              <w:placeholder>
                <w:docPart w:val="2EBC130102AC4DEC9672508D24248954"/>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1F239C8" w14:textId="77777777" w:rsidR="004F0D34" w:rsidRPr="00FE0AEA" w:rsidRDefault="00D30EE3" w:rsidP="00D30EE3">
                <w:pPr>
                  <w:pStyle w:val="NewsletterDate"/>
                </w:pPr>
                <w:r w:rsidRPr="00D30EE3">
                  <w:rPr>
                    <w:rFonts w:ascii="Comic Sans MS" w:hAnsi="Comic Sans MS"/>
                    <w:sz w:val="44"/>
                    <w:szCs w:val="44"/>
                  </w:rPr>
                  <w:t>Term One</w:t>
                </w:r>
              </w:p>
            </w:sdtContent>
          </w:sdt>
          <w:p w14:paraId="46AD2BED" w14:textId="52D33A09" w:rsidR="46AD2BED" w:rsidRDefault="46AD2BED"/>
        </w:tc>
      </w:tr>
      <w:tr w:rsidR="00AA72C5" w:rsidRPr="00FE0AEA" w14:paraId="71F69C08" w14:textId="77777777" w:rsidTr="46AD2BED">
        <w:trPr>
          <w:trHeight w:val="10898"/>
        </w:trPr>
        <w:tc>
          <w:tcPr>
            <w:tcW w:w="5400" w:type="dxa"/>
            <w:tcMar>
              <w:left w:w="115" w:type="dxa"/>
              <w:right w:w="288" w:type="dxa"/>
            </w:tcMar>
          </w:tcPr>
          <w:p w14:paraId="345234D5" w14:textId="4CB337B5" w:rsidR="000F3AD0" w:rsidRPr="00FE0AEA" w:rsidRDefault="00DA1035" w:rsidP="007F74B6">
            <w:pPr>
              <w:pStyle w:val="SectionLabelALLCAPS"/>
            </w:pPr>
            <w:r>
              <w:t>Welcome back!</w:t>
            </w:r>
          </w:p>
          <w:p w14:paraId="5C201E36" w14:textId="255AE5B5" w:rsidR="00DA1035" w:rsidRPr="00D30EE3" w:rsidRDefault="00DA1035" w:rsidP="00DA1035">
            <w:pPr>
              <w:rPr>
                <w:rFonts w:ascii="Comic Sans MS" w:eastAsia="Times New Roman" w:hAnsi="Comic Sans MS" w:cs="Times New Roman"/>
                <w:color w:val="auto"/>
                <w:sz w:val="25"/>
                <w:szCs w:val="25"/>
              </w:rPr>
            </w:pPr>
            <w:r w:rsidRPr="00D30EE3">
              <w:rPr>
                <w:rFonts w:ascii="Comic Sans MS" w:eastAsia="Times New Roman" w:hAnsi="Comic Sans MS" w:cs="Times New Roman"/>
                <w:color w:val="auto"/>
                <w:sz w:val="25"/>
                <w:szCs w:val="25"/>
              </w:rPr>
              <w:t xml:space="preserve">Welcome back to </w:t>
            </w:r>
            <w:proofErr w:type="spellStart"/>
            <w:r w:rsidRPr="00D30EE3">
              <w:rPr>
                <w:rFonts w:ascii="Comic Sans MS" w:eastAsia="Times New Roman" w:hAnsi="Comic Sans MS" w:cs="Times New Roman"/>
                <w:color w:val="auto"/>
                <w:sz w:val="25"/>
                <w:szCs w:val="25"/>
              </w:rPr>
              <w:t>Rangeview</w:t>
            </w:r>
            <w:proofErr w:type="spellEnd"/>
            <w:r w:rsidRPr="00D30EE3">
              <w:rPr>
                <w:rFonts w:ascii="Comic Sans MS" w:eastAsia="Times New Roman" w:hAnsi="Comic Sans MS" w:cs="Times New Roman"/>
                <w:color w:val="auto"/>
                <w:sz w:val="25"/>
                <w:szCs w:val="25"/>
              </w:rPr>
              <w:t xml:space="preserve"> for 2022. We hope that you all had a wonderful holiday and that you are looking forward to the new year as much as we are. The children have come into their new classes with enthusiasm and are looking forward to new learning.</w:t>
            </w:r>
          </w:p>
          <w:p w14:paraId="18DC525C" w14:textId="167E0416" w:rsidR="00DA1035" w:rsidRPr="00DA1035" w:rsidRDefault="00DA1035" w:rsidP="00DA1035">
            <w:pPr>
              <w:spacing w:after="240"/>
              <w:contextualSpacing w:val="0"/>
              <w:rPr>
                <w:rFonts w:ascii="Comic Sans MS" w:eastAsia="Times New Roman" w:hAnsi="Comic Sans MS" w:cs="Times New Roman"/>
                <w:color w:val="auto"/>
                <w:sz w:val="25"/>
                <w:szCs w:val="25"/>
              </w:rPr>
            </w:pPr>
            <w:r w:rsidRPr="00DA1035">
              <w:rPr>
                <w:rFonts w:ascii="Comic Sans MS" w:eastAsia="Times New Roman" w:hAnsi="Comic Sans MS" w:cs="Times New Roman"/>
                <w:color w:val="auto"/>
                <w:sz w:val="25"/>
                <w:szCs w:val="25"/>
              </w:rPr>
              <w:t>Children will be bringing home new reader covers shortly. They are easily identified if they are covered and the</w:t>
            </w:r>
            <w:r w:rsidR="000826BC">
              <w:rPr>
                <w:rFonts w:ascii="Comic Sans MS" w:eastAsia="Times New Roman" w:hAnsi="Comic Sans MS" w:cs="Times New Roman"/>
                <w:color w:val="auto"/>
                <w:sz w:val="25"/>
                <w:szCs w:val="25"/>
              </w:rPr>
              <w:t>ir</w:t>
            </w:r>
            <w:r w:rsidRPr="00DA1035">
              <w:rPr>
                <w:rFonts w:ascii="Comic Sans MS" w:eastAsia="Times New Roman" w:hAnsi="Comic Sans MS" w:cs="Times New Roman"/>
                <w:color w:val="auto"/>
                <w:sz w:val="25"/>
                <w:szCs w:val="25"/>
              </w:rPr>
              <w:t xml:space="preserve"> name is on the front. The children will also be given a new record book to keep in their reader covers. We will begin sending books home as soon as possible. Until then please continue to use books from home and the Library to continue reading at home.</w:t>
            </w:r>
          </w:p>
          <w:p w14:paraId="44DB9E2B" w14:textId="2E1CD5AC" w:rsidR="00D72AB0" w:rsidRPr="00D30EE3" w:rsidRDefault="000826BC" w:rsidP="00DA1035">
            <w:pPr>
              <w:rPr>
                <w:rFonts w:ascii="Comic Sans MS" w:eastAsia="Times New Roman" w:hAnsi="Comic Sans MS" w:cs="Times New Roman"/>
                <w:color w:val="auto"/>
                <w:sz w:val="25"/>
                <w:szCs w:val="25"/>
              </w:rPr>
            </w:pPr>
            <w:r>
              <w:rPr>
                <w:rFonts w:ascii="Comic Sans MS" w:eastAsia="Times New Roman" w:hAnsi="Comic Sans MS" w:cs="Times New Roman"/>
                <w:color w:val="auto"/>
                <w:sz w:val="25"/>
                <w:szCs w:val="25"/>
              </w:rPr>
              <w:t xml:space="preserve">For </w:t>
            </w:r>
            <w:r w:rsidRPr="000826BC">
              <w:rPr>
                <w:rFonts w:ascii="Comic Sans MS" w:eastAsia="Times New Roman" w:hAnsi="Comic Sans MS" w:cs="Times New Roman"/>
                <w:color w:val="auto"/>
                <w:sz w:val="25"/>
                <w:szCs w:val="25"/>
                <w:u w:val="single"/>
              </w:rPr>
              <w:t>Level 2</w:t>
            </w:r>
            <w:r>
              <w:rPr>
                <w:rFonts w:ascii="Comic Sans MS" w:eastAsia="Times New Roman" w:hAnsi="Comic Sans MS" w:cs="Times New Roman"/>
                <w:color w:val="auto"/>
                <w:sz w:val="25"/>
                <w:szCs w:val="25"/>
              </w:rPr>
              <w:t xml:space="preserve"> students, s</w:t>
            </w:r>
            <w:r w:rsidR="00DA1035" w:rsidRPr="00D30EE3">
              <w:rPr>
                <w:rFonts w:ascii="Comic Sans MS" w:eastAsia="Times New Roman" w:hAnsi="Comic Sans MS" w:cs="Times New Roman"/>
                <w:color w:val="auto"/>
                <w:sz w:val="25"/>
                <w:szCs w:val="25"/>
              </w:rPr>
              <w:t>pelling books have also been sent home for covering and label</w:t>
            </w:r>
            <w:r>
              <w:rPr>
                <w:rFonts w:ascii="Comic Sans MS" w:eastAsia="Times New Roman" w:hAnsi="Comic Sans MS" w:cs="Times New Roman"/>
                <w:color w:val="auto"/>
                <w:sz w:val="25"/>
                <w:szCs w:val="25"/>
              </w:rPr>
              <w:t>l</w:t>
            </w:r>
            <w:r w:rsidR="00DA1035" w:rsidRPr="00D30EE3">
              <w:rPr>
                <w:rFonts w:ascii="Comic Sans MS" w:eastAsia="Times New Roman" w:hAnsi="Comic Sans MS" w:cs="Times New Roman"/>
                <w:color w:val="auto"/>
                <w:sz w:val="25"/>
                <w:szCs w:val="25"/>
              </w:rPr>
              <w:t>ing. Once spelling begins they will be sent home on Mondays and need to be returned by Friday of that week ready for the weekly spelling test.</w:t>
            </w:r>
          </w:p>
          <w:p w14:paraId="672A6659" w14:textId="030C373C" w:rsidR="00DA1035" w:rsidRPr="00FE0AEA" w:rsidRDefault="00DA1035" w:rsidP="00DA1035"/>
          <w:p w14:paraId="312D1E43" w14:textId="7B6F72A4" w:rsidR="006634F9" w:rsidRPr="00FE0AEA" w:rsidRDefault="000826BC" w:rsidP="00DA1035">
            <w:r>
              <w:rPr>
                <w:noProof/>
                <w:lang w:val="en-AU" w:eastAsia="en-AU"/>
              </w:rPr>
              <w:drawing>
                <wp:anchor distT="0" distB="0" distL="114300" distR="114300" simplePos="0" relativeHeight="251658240" behindDoc="0" locked="0" layoutInCell="1" allowOverlap="1" wp14:anchorId="1F369B9C" wp14:editId="1FFE264E">
                  <wp:simplePos x="0" y="0"/>
                  <wp:positionH relativeFrom="column">
                    <wp:posOffset>930275</wp:posOffset>
                  </wp:positionH>
                  <wp:positionV relativeFrom="paragraph">
                    <wp:posOffset>94615</wp:posOffset>
                  </wp:positionV>
                  <wp:extent cx="1263650" cy="9436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0" cy="943610"/>
                          </a:xfrm>
                          <a:prstGeom prst="rect">
                            <a:avLst/>
                          </a:prstGeom>
                          <a:noFill/>
                        </pic:spPr>
                      </pic:pic>
                    </a:graphicData>
                  </a:graphic>
                  <wp14:sizeRelH relativeFrom="margin">
                    <wp14:pctWidth>0</wp14:pctWidth>
                  </wp14:sizeRelH>
                  <wp14:sizeRelV relativeFrom="margin">
                    <wp14:pctHeight>0</wp14:pctHeight>
                  </wp14:sizeRelV>
                </wp:anchor>
              </w:drawing>
            </w:r>
          </w:p>
          <w:p w14:paraId="29D6B04F" w14:textId="38B3157D" w:rsidR="00D72AB0" w:rsidRPr="00FE0AEA" w:rsidRDefault="007C6AC9" w:rsidP="00DA1035">
            <w:r w:rsidRPr="00FE0AEA">
              <w:t xml:space="preserve"> </w:t>
            </w:r>
          </w:p>
        </w:tc>
        <w:tc>
          <w:tcPr>
            <w:tcW w:w="5400" w:type="dxa"/>
            <w:tcMar>
              <w:left w:w="288" w:type="dxa"/>
              <w:right w:w="115" w:type="dxa"/>
            </w:tcMar>
          </w:tcPr>
          <w:p w14:paraId="71D6167F" w14:textId="77777777" w:rsidR="00D72AB0" w:rsidRPr="004F0D34" w:rsidRDefault="00DA1035" w:rsidP="007F74B6">
            <w:pPr>
              <w:pStyle w:val="SectionLabelALLCAPS"/>
            </w:pPr>
            <w:r>
              <w:t>homework</w:t>
            </w:r>
          </w:p>
          <w:p w14:paraId="5D1BA6CF" w14:textId="4E26E45E" w:rsidR="00DA1035" w:rsidRPr="00543550" w:rsidRDefault="00DA1035" w:rsidP="007F74B6">
            <w:pPr>
              <w:rPr>
                <w:rFonts w:ascii="Comic Sans MS" w:hAnsi="Comic Sans MS"/>
                <w:color w:val="auto"/>
                <w:sz w:val="25"/>
                <w:szCs w:val="25"/>
              </w:rPr>
            </w:pPr>
            <w:r w:rsidRPr="00543550">
              <w:rPr>
                <w:rFonts w:ascii="Comic Sans MS" w:hAnsi="Comic Sans MS"/>
                <w:color w:val="auto"/>
                <w:sz w:val="25"/>
                <w:szCs w:val="25"/>
              </w:rPr>
              <w:t xml:space="preserve">Children in Levels 1 and 2 are expected to read their home reading books each day, and to </w:t>
            </w:r>
            <w:proofErr w:type="spellStart"/>
            <w:r w:rsidRPr="00543550">
              <w:rPr>
                <w:rFonts w:ascii="Comic Sans MS" w:hAnsi="Comic Sans MS"/>
                <w:color w:val="auto"/>
                <w:sz w:val="25"/>
                <w:szCs w:val="25"/>
              </w:rPr>
              <w:t>practi</w:t>
            </w:r>
            <w:r w:rsidR="000826BC">
              <w:rPr>
                <w:rFonts w:ascii="Comic Sans MS" w:hAnsi="Comic Sans MS"/>
                <w:color w:val="auto"/>
                <w:sz w:val="25"/>
                <w:szCs w:val="25"/>
              </w:rPr>
              <w:t>s</w:t>
            </w:r>
            <w:r w:rsidRPr="00543550">
              <w:rPr>
                <w:rFonts w:ascii="Comic Sans MS" w:hAnsi="Comic Sans MS"/>
                <w:color w:val="auto"/>
                <w:sz w:val="25"/>
                <w:szCs w:val="25"/>
              </w:rPr>
              <w:t>e</w:t>
            </w:r>
            <w:proofErr w:type="spellEnd"/>
            <w:r w:rsidRPr="00543550">
              <w:rPr>
                <w:rFonts w:ascii="Comic Sans MS" w:hAnsi="Comic Sans MS"/>
                <w:color w:val="auto"/>
                <w:sz w:val="25"/>
                <w:szCs w:val="25"/>
              </w:rPr>
              <w:t xml:space="preserve"> their Spelling words daily. </w:t>
            </w:r>
          </w:p>
          <w:p w14:paraId="00DB83F0" w14:textId="77777777" w:rsidR="00D72AB0" w:rsidRPr="00543550" w:rsidRDefault="00DA1035" w:rsidP="007F74B6">
            <w:pPr>
              <w:rPr>
                <w:rFonts w:ascii="Comic Sans MS" w:hAnsi="Comic Sans MS"/>
                <w:color w:val="auto"/>
                <w:sz w:val="25"/>
                <w:szCs w:val="25"/>
              </w:rPr>
            </w:pPr>
            <w:r w:rsidRPr="00543550">
              <w:rPr>
                <w:rFonts w:ascii="Comic Sans MS" w:hAnsi="Comic Sans MS"/>
                <w:color w:val="auto"/>
                <w:sz w:val="25"/>
                <w:szCs w:val="25"/>
              </w:rPr>
              <w:t>To make this activity fun and more meaningful, this could involve making words out of playdoh, writing them in sand, using paintbrushes and water on outside paths, magnetic letters, as well as using the computer/iPad.</w:t>
            </w:r>
          </w:p>
          <w:p w14:paraId="7962FA80" w14:textId="77777777" w:rsidR="00543550" w:rsidRPr="00543550" w:rsidRDefault="00543550" w:rsidP="007F74B6">
            <w:pPr>
              <w:rPr>
                <w:rFonts w:ascii="Comic Sans MS" w:hAnsi="Comic Sans MS"/>
                <w:sz w:val="25"/>
                <w:szCs w:val="25"/>
              </w:rPr>
            </w:pPr>
            <w:r w:rsidRPr="00543550">
              <w:rPr>
                <w:rFonts w:ascii="Comic Sans MS" w:hAnsi="Comic Sans MS"/>
                <w:color w:val="auto"/>
                <w:sz w:val="25"/>
                <w:szCs w:val="25"/>
              </w:rPr>
              <w:t>If you feel that your child is already confident with the weekly word list, you can extend your child by using the words as a basis for word building, making word families, collecting words with the same sounds or letter combinations and so on.</w:t>
            </w:r>
          </w:p>
          <w:p w14:paraId="6FAC4817" w14:textId="77777777" w:rsidR="00DA1035" w:rsidRPr="002B07E9" w:rsidRDefault="00DA1035" w:rsidP="00DA1035">
            <w:pPr>
              <w:pStyle w:val="Quote"/>
              <w:rPr>
                <w:rFonts w:ascii="Comic Sans MS" w:hAnsi="Comic Sans MS"/>
                <w:b/>
                <w:color w:val="C0504D" w:themeColor="accent2"/>
                <w:sz w:val="32"/>
                <w:u w:val="single"/>
                <w14:textFill>
                  <w14:gradFill>
                    <w14:gsLst>
                      <w14:gs w14:pos="0">
                        <w14:schemeClr w14:val="accent2">
                          <w14:lumMod w14:val="50000"/>
                          <w14:shade w14:val="30000"/>
                          <w14:satMod w14:val="115000"/>
                        </w14:schemeClr>
                      </w14:gs>
                      <w14:gs w14:pos="50000">
                        <w14:schemeClr w14:val="accent2">
                          <w14:lumMod w14:val="50000"/>
                          <w14:shade w14:val="67500"/>
                          <w14:satMod w14:val="115000"/>
                        </w14:schemeClr>
                      </w14:gs>
                      <w14:gs w14:pos="100000">
                        <w14:schemeClr w14:val="accent2">
                          <w14:lumMod w14:val="50000"/>
                          <w14:shade w14:val="100000"/>
                          <w14:satMod w14:val="115000"/>
                        </w14:schemeClr>
                      </w14:gs>
                    </w14:gsLst>
                    <w14:lin w14:ang="13500000" w14:scaled="0"/>
                  </w14:gradFill>
                </w14:textFill>
              </w:rPr>
            </w:pPr>
            <w:r w:rsidRPr="002B07E9">
              <w:rPr>
                <w:rFonts w:ascii="Comic Sans MS" w:hAnsi="Comic Sans MS"/>
                <w:b/>
                <w:color w:val="F2F2F2" w:themeColor="background1" w:themeShade="F2"/>
                <w:sz w:val="32"/>
                <w:u w:val="single"/>
              </w:rPr>
              <w:t>Specialist timetable</w:t>
            </w:r>
          </w:p>
          <w:p w14:paraId="14D77CCF" w14:textId="4A17415F" w:rsidR="00E95250" w:rsidRPr="00D30EE3" w:rsidRDefault="00DA1035" w:rsidP="00D30EE3">
            <w:pPr>
              <w:pStyle w:val="Quote"/>
              <w:rPr>
                <w:rFonts w:ascii="Comic Sans MS" w:hAnsi="Comic Sans MS"/>
              </w:rPr>
            </w:pPr>
            <w:r w:rsidRPr="00DA1035">
              <w:rPr>
                <w:rFonts w:ascii="Comic Sans MS" w:hAnsi="Comic Sans MS"/>
                <w:szCs w:val="28"/>
              </w:rPr>
              <w:t>Specialist programs have already started and it is wonderful that the children are able to participate in these so quickly. Please make sure that you have sent your label</w:t>
            </w:r>
            <w:r w:rsidR="000826BC">
              <w:rPr>
                <w:rFonts w:ascii="Comic Sans MS" w:hAnsi="Comic Sans MS"/>
                <w:szCs w:val="28"/>
              </w:rPr>
              <w:t>l</w:t>
            </w:r>
            <w:r w:rsidRPr="00DA1035">
              <w:rPr>
                <w:rFonts w:ascii="Comic Sans MS" w:hAnsi="Comic Sans MS"/>
                <w:szCs w:val="28"/>
              </w:rPr>
              <w:t>ed art smock and library bag.</w:t>
            </w:r>
          </w:p>
        </w:tc>
      </w:tr>
      <w:tr w:rsidR="007F74B6" w:rsidRPr="00FE0AEA" w14:paraId="1E68AB5B" w14:textId="77777777" w:rsidTr="46AD2BED">
        <w:trPr>
          <w:trHeight w:val="2794"/>
        </w:trPr>
        <w:tc>
          <w:tcPr>
            <w:tcW w:w="5400" w:type="dxa"/>
            <w:vAlign w:val="bottom"/>
          </w:tcPr>
          <w:p w14:paraId="431545A5" w14:textId="77777777" w:rsidR="007F74B6" w:rsidRPr="00FE0AEA" w:rsidRDefault="0049419D" w:rsidP="007F74B6">
            <w:pPr>
              <w:pStyle w:val="Title"/>
            </w:pPr>
            <w:r>
              <w:rPr>
                <w:rFonts w:ascii="Comic Sans MS" w:hAnsi="Comic Sans MS"/>
              </w:rPr>
              <w:lastRenderedPageBreak/>
              <w:t>Level 1 and 2 News</w:t>
            </w:r>
          </w:p>
        </w:tc>
        <w:tc>
          <w:tcPr>
            <w:tcW w:w="5400" w:type="dxa"/>
          </w:tcPr>
          <w:sdt>
            <w:sdtPr>
              <w:rPr>
                <w:rFonts w:ascii="Comic Sans MS" w:hAnsi="Comic Sans MS"/>
                <w:sz w:val="44"/>
                <w:szCs w:val="44"/>
              </w:rPr>
              <w:alias w:val="Enter date:"/>
              <w:tag w:val=""/>
              <w:id w:val="-1596776818"/>
              <w:placeholder>
                <w:docPart w:val="8B5D74D4CFCD4DC5B6AD624D9EB5CAB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819C522" w14:textId="77777777" w:rsidR="007F74B6" w:rsidRPr="00FE0AEA" w:rsidRDefault="00D30EE3" w:rsidP="007F74B6">
                <w:pPr>
                  <w:pStyle w:val="NewsletterDate"/>
                </w:pPr>
                <w:r w:rsidRPr="00D30EE3">
                  <w:rPr>
                    <w:rFonts w:ascii="Comic Sans MS" w:hAnsi="Comic Sans MS"/>
                    <w:sz w:val="44"/>
                    <w:szCs w:val="44"/>
                  </w:rPr>
                  <w:t>Term One</w:t>
                </w:r>
              </w:p>
            </w:sdtContent>
          </w:sdt>
          <w:p w14:paraId="3A2C3B2A" w14:textId="77777777" w:rsidR="46AD2BED" w:rsidRDefault="46AD2BED"/>
        </w:tc>
      </w:tr>
      <w:tr w:rsidR="00E95250" w:rsidRPr="00FE0AEA" w14:paraId="4459E5D5" w14:textId="77777777" w:rsidTr="46AD2BED">
        <w:trPr>
          <w:trHeight w:val="10898"/>
        </w:trPr>
        <w:tc>
          <w:tcPr>
            <w:tcW w:w="5400" w:type="dxa"/>
            <w:tcMar>
              <w:left w:w="115" w:type="dxa"/>
              <w:right w:w="288" w:type="dxa"/>
            </w:tcMar>
          </w:tcPr>
          <w:p w14:paraId="3C66CDC0" w14:textId="77777777" w:rsidR="000826BC" w:rsidRDefault="000826BC" w:rsidP="007F74B6">
            <w:pPr>
              <w:pStyle w:val="SectionLabelALLCAPS"/>
            </w:pPr>
            <w:r>
              <w:t>Level 1: Show and Tell</w:t>
            </w:r>
          </w:p>
          <w:p w14:paraId="29A8D4EC" w14:textId="48A63A55" w:rsidR="007C6AC9" w:rsidRPr="00FE0AEA" w:rsidRDefault="000826BC" w:rsidP="007F74B6">
            <w:pPr>
              <w:pStyle w:val="SectionLabelALLCAPS"/>
            </w:pPr>
            <w:r>
              <w:t xml:space="preserve">Level 2: </w:t>
            </w:r>
            <w:r w:rsidR="00D30EE3">
              <w:t>news time</w:t>
            </w:r>
          </w:p>
          <w:p w14:paraId="283E41C2" w14:textId="77777777" w:rsidR="00D30EE3" w:rsidRDefault="00D30EE3" w:rsidP="00D30EE3">
            <w:pPr>
              <w:rPr>
                <w:rFonts w:ascii="Comic Sans MS" w:hAnsi="Comic Sans MS"/>
                <w:sz w:val="28"/>
                <w:szCs w:val="28"/>
              </w:rPr>
            </w:pPr>
            <w:r w:rsidRPr="00D30EE3">
              <w:rPr>
                <w:rFonts w:ascii="Comic Sans MS" w:hAnsi="Comic Sans MS"/>
                <w:sz w:val="28"/>
                <w:szCs w:val="28"/>
              </w:rPr>
              <w:t xml:space="preserve">This is a </w:t>
            </w:r>
            <w:proofErr w:type="spellStart"/>
            <w:r w:rsidRPr="00D30EE3">
              <w:rPr>
                <w:rFonts w:ascii="Comic Sans MS" w:hAnsi="Comic Sans MS"/>
                <w:sz w:val="28"/>
                <w:szCs w:val="28"/>
              </w:rPr>
              <w:t>favourite</w:t>
            </w:r>
            <w:proofErr w:type="spellEnd"/>
            <w:r w:rsidRPr="00D30EE3">
              <w:rPr>
                <w:rFonts w:ascii="Comic Sans MS" w:hAnsi="Comic Sans MS"/>
                <w:sz w:val="28"/>
                <w:szCs w:val="28"/>
              </w:rPr>
              <w:t xml:space="preserve"> and an excellent opportunity for children to gain confidence speaking in front of a group, to develop listening skills and to learn about interesting things.</w:t>
            </w:r>
          </w:p>
          <w:p w14:paraId="3E3E84AD" w14:textId="05741384" w:rsidR="005D2395" w:rsidRDefault="000826BC" w:rsidP="007F74B6">
            <w:pPr>
              <w:rPr>
                <w:rFonts w:ascii="Comic Sans MS" w:hAnsi="Comic Sans MS"/>
                <w:sz w:val="28"/>
                <w:szCs w:val="28"/>
              </w:rPr>
            </w:pPr>
            <w:r w:rsidRPr="005D2395">
              <w:rPr>
                <w:rFonts w:ascii="Comic Sans MS" w:hAnsi="Comic Sans MS"/>
                <w:sz w:val="28"/>
                <w:szCs w:val="28"/>
                <w:u w:val="single"/>
              </w:rPr>
              <w:t>Level 1</w:t>
            </w:r>
            <w:r>
              <w:rPr>
                <w:rFonts w:ascii="Comic Sans MS" w:hAnsi="Comic Sans MS"/>
                <w:sz w:val="28"/>
                <w:szCs w:val="28"/>
              </w:rPr>
              <w:t xml:space="preserve">: A </w:t>
            </w:r>
            <w:r w:rsidR="005D2395">
              <w:rPr>
                <w:rFonts w:ascii="Comic Sans MS" w:hAnsi="Comic Sans MS"/>
                <w:sz w:val="28"/>
                <w:szCs w:val="28"/>
              </w:rPr>
              <w:t xml:space="preserve">topic </w:t>
            </w:r>
            <w:r>
              <w:rPr>
                <w:rFonts w:ascii="Comic Sans MS" w:hAnsi="Comic Sans MS"/>
                <w:sz w:val="28"/>
                <w:szCs w:val="28"/>
              </w:rPr>
              <w:t>schedule will be sent home soon</w:t>
            </w:r>
            <w:r w:rsidR="005D2395">
              <w:rPr>
                <w:rFonts w:ascii="Comic Sans MS" w:hAnsi="Comic Sans MS"/>
                <w:sz w:val="28"/>
                <w:szCs w:val="28"/>
              </w:rPr>
              <w:t xml:space="preserve">, outlining </w:t>
            </w:r>
            <w:r>
              <w:rPr>
                <w:rFonts w:ascii="Comic Sans MS" w:hAnsi="Comic Sans MS"/>
                <w:sz w:val="28"/>
                <w:szCs w:val="28"/>
              </w:rPr>
              <w:t>weekly topics</w:t>
            </w:r>
            <w:r w:rsidR="005D2395">
              <w:rPr>
                <w:rFonts w:ascii="Comic Sans MS" w:hAnsi="Comic Sans MS"/>
                <w:sz w:val="28"/>
                <w:szCs w:val="28"/>
              </w:rPr>
              <w:t xml:space="preserve"> for the children to present to the class.</w:t>
            </w:r>
            <w:r>
              <w:rPr>
                <w:rFonts w:ascii="Comic Sans MS" w:hAnsi="Comic Sans MS"/>
                <w:sz w:val="28"/>
                <w:szCs w:val="28"/>
              </w:rPr>
              <w:t xml:space="preserve"> </w:t>
            </w:r>
          </w:p>
          <w:p w14:paraId="7101AC19" w14:textId="511D6008" w:rsidR="0049419D" w:rsidRPr="00543550" w:rsidRDefault="00E31742" w:rsidP="007F74B6">
            <w:pPr>
              <w:rPr>
                <w:rFonts w:ascii="Comic Sans MS" w:hAnsi="Comic Sans MS"/>
                <w:sz w:val="28"/>
                <w:szCs w:val="28"/>
              </w:rPr>
            </w:pPr>
            <w:r w:rsidRPr="005D2395">
              <w:rPr>
                <w:noProof/>
                <w:u w:val="single"/>
                <w:lang w:val="en-AU" w:eastAsia="en-AU"/>
              </w:rPr>
              <w:drawing>
                <wp:anchor distT="0" distB="0" distL="114300" distR="114300" simplePos="0" relativeHeight="251660288" behindDoc="0" locked="0" layoutInCell="1" allowOverlap="1" wp14:anchorId="539ED4C6" wp14:editId="09260FCA">
                  <wp:simplePos x="0" y="0"/>
                  <wp:positionH relativeFrom="column">
                    <wp:posOffset>79375</wp:posOffset>
                  </wp:positionH>
                  <wp:positionV relativeFrom="paragraph">
                    <wp:posOffset>781050</wp:posOffset>
                  </wp:positionV>
                  <wp:extent cx="1257300" cy="9417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ntage-newspaper-prin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7300" cy="941705"/>
                          </a:xfrm>
                          <a:prstGeom prst="rect">
                            <a:avLst/>
                          </a:prstGeom>
                        </pic:spPr>
                      </pic:pic>
                    </a:graphicData>
                  </a:graphic>
                  <wp14:sizeRelH relativeFrom="margin">
                    <wp14:pctWidth>0</wp14:pctWidth>
                  </wp14:sizeRelH>
                  <wp14:sizeRelV relativeFrom="margin">
                    <wp14:pctHeight>0</wp14:pctHeight>
                  </wp14:sizeRelV>
                </wp:anchor>
              </w:drawing>
            </w:r>
            <w:r w:rsidR="005D2395" w:rsidRPr="005D2395">
              <w:rPr>
                <w:rFonts w:ascii="Comic Sans MS" w:hAnsi="Comic Sans MS"/>
                <w:sz w:val="28"/>
                <w:szCs w:val="28"/>
                <w:u w:val="single"/>
              </w:rPr>
              <w:t>Level 2</w:t>
            </w:r>
            <w:r w:rsidR="005D2395">
              <w:rPr>
                <w:rFonts w:ascii="Comic Sans MS" w:hAnsi="Comic Sans MS"/>
                <w:sz w:val="28"/>
                <w:szCs w:val="28"/>
              </w:rPr>
              <w:t xml:space="preserve">: </w:t>
            </w:r>
            <w:r w:rsidR="0049419D">
              <w:rPr>
                <w:rFonts w:ascii="Comic Sans MS" w:hAnsi="Comic Sans MS"/>
                <w:sz w:val="28"/>
                <w:szCs w:val="28"/>
              </w:rPr>
              <w:t>Please help your child prepare their weekly News Time so that they are confident when presenting to the class. It is wonderful for the class and fosters positive self-esteem for each child, if everyone joins in this activ</w:t>
            </w:r>
            <w:bookmarkStart w:id="0" w:name="_GoBack"/>
            <w:bookmarkEnd w:id="0"/>
            <w:r w:rsidR="0049419D">
              <w:rPr>
                <w:rFonts w:ascii="Comic Sans MS" w:hAnsi="Comic Sans MS"/>
                <w:sz w:val="28"/>
                <w:szCs w:val="28"/>
              </w:rPr>
              <w:t xml:space="preserve">ity. </w:t>
            </w:r>
          </w:p>
          <w:p w14:paraId="5AB0685B" w14:textId="77777777" w:rsidR="00AD2428" w:rsidRDefault="00543550" w:rsidP="00543550">
            <w:pPr>
              <w:pStyle w:val="IntenseQuote"/>
              <w:rPr>
                <w:rFonts w:ascii="Comic Sans MS" w:hAnsi="Comic Sans MS"/>
                <w:sz w:val="32"/>
                <w:szCs w:val="25"/>
              </w:rPr>
            </w:pPr>
            <w:r w:rsidRPr="00543550">
              <w:rPr>
                <w:rFonts w:ascii="Comic Sans MS" w:hAnsi="Comic Sans MS"/>
                <w:sz w:val="32"/>
                <w:szCs w:val="25"/>
              </w:rPr>
              <w:t xml:space="preserve">Tissues: </w:t>
            </w:r>
          </w:p>
          <w:p w14:paraId="34CC62E4" w14:textId="048C22C1" w:rsidR="00543550" w:rsidRPr="00E31742" w:rsidRDefault="00543550" w:rsidP="00543550">
            <w:pPr>
              <w:pStyle w:val="IntenseQuote"/>
              <w:rPr>
                <w:rFonts w:ascii="Comic Sans MS" w:hAnsi="Comic Sans MS"/>
                <w:b w:val="0"/>
                <w:sz w:val="25"/>
                <w:szCs w:val="25"/>
              </w:rPr>
            </w:pPr>
            <w:r w:rsidRPr="00E31742">
              <w:rPr>
                <w:rFonts w:ascii="Comic Sans MS" w:hAnsi="Comic Sans MS"/>
                <w:b w:val="0"/>
                <w:sz w:val="25"/>
                <w:szCs w:val="25"/>
              </w:rPr>
              <w:t>As children of this age tend to use a lot of tissues throughout the year, it would be really appreciated if each child could bring to school a</w:t>
            </w:r>
            <w:r w:rsidRPr="00E31742">
              <w:rPr>
                <w:rFonts w:ascii="Comic Sans MS" w:hAnsi="Comic Sans MS"/>
                <w:sz w:val="25"/>
                <w:szCs w:val="25"/>
              </w:rPr>
              <w:t xml:space="preserve"> </w:t>
            </w:r>
            <w:r w:rsidRPr="00E31742">
              <w:rPr>
                <w:rFonts w:ascii="Comic Sans MS" w:hAnsi="Comic Sans MS"/>
                <w:b w:val="0"/>
                <w:sz w:val="25"/>
                <w:szCs w:val="25"/>
              </w:rPr>
              <w:t>large box of tissues to</w:t>
            </w:r>
            <w:r w:rsidR="00E31742" w:rsidRPr="00E31742">
              <w:rPr>
                <w:rFonts w:ascii="Comic Sans MS" w:hAnsi="Comic Sans MS"/>
                <w:b w:val="0"/>
                <w:sz w:val="25"/>
                <w:szCs w:val="25"/>
              </w:rPr>
              <w:t xml:space="preserve"> </w:t>
            </w:r>
            <w:r w:rsidRPr="00E31742">
              <w:rPr>
                <w:rFonts w:ascii="Comic Sans MS" w:hAnsi="Comic Sans MS"/>
                <w:b w:val="0"/>
                <w:sz w:val="25"/>
                <w:szCs w:val="25"/>
              </w:rPr>
              <w:t>be stored in the classroom and used as needed</w:t>
            </w:r>
            <w:r w:rsidRPr="00E31742">
              <w:rPr>
                <w:rFonts w:ascii="Comic Sans MS" w:hAnsi="Comic Sans MS"/>
                <w:sz w:val="25"/>
                <w:szCs w:val="25"/>
              </w:rPr>
              <w:t>.</w:t>
            </w:r>
          </w:p>
        </w:tc>
        <w:tc>
          <w:tcPr>
            <w:tcW w:w="5400" w:type="dxa"/>
            <w:tcMar>
              <w:left w:w="288" w:type="dxa"/>
              <w:right w:w="115" w:type="dxa"/>
            </w:tcMar>
          </w:tcPr>
          <w:p w14:paraId="2155793F" w14:textId="77777777" w:rsidR="00E95250" w:rsidRPr="00FE0AEA" w:rsidRDefault="00A4234C" w:rsidP="007F74B6">
            <w:pPr>
              <w:pStyle w:val="SectionLabelALLCAPS"/>
            </w:pPr>
            <w:r>
              <w:t>themes</w:t>
            </w:r>
          </w:p>
          <w:p w14:paraId="1EC780B3" w14:textId="77777777" w:rsidR="002B07E9" w:rsidRDefault="000242D2" w:rsidP="007F74B6">
            <w:pPr>
              <w:rPr>
                <w:rFonts w:ascii="Comic Sans MS" w:hAnsi="Comic Sans MS"/>
                <w:sz w:val="26"/>
                <w:szCs w:val="26"/>
              </w:rPr>
            </w:pPr>
            <w:r>
              <w:rPr>
                <w:rFonts w:ascii="Comic Sans MS" w:hAnsi="Comic Sans MS"/>
                <w:sz w:val="26"/>
                <w:szCs w:val="26"/>
              </w:rPr>
              <w:t>During Term One, Level 1 and 2 classes will be conducting the ‘</w:t>
            </w:r>
            <w:r>
              <w:rPr>
                <w:rFonts w:ascii="Comic Sans MS" w:hAnsi="Comic Sans MS"/>
                <w:i/>
                <w:sz w:val="26"/>
                <w:szCs w:val="26"/>
              </w:rPr>
              <w:t>Start Up Program’</w:t>
            </w:r>
            <w:r>
              <w:rPr>
                <w:rFonts w:ascii="Comic Sans MS" w:hAnsi="Comic Sans MS"/>
                <w:sz w:val="26"/>
                <w:szCs w:val="26"/>
              </w:rPr>
              <w:t xml:space="preserve"> which aims to build relationships and encourage resilience.</w:t>
            </w:r>
          </w:p>
          <w:p w14:paraId="4036BB2B" w14:textId="77777777" w:rsidR="000242D2" w:rsidRPr="000242D2" w:rsidRDefault="000242D2" w:rsidP="007F74B6">
            <w:pPr>
              <w:rPr>
                <w:rFonts w:ascii="Comic Sans MS" w:hAnsi="Comic Sans MS"/>
                <w:i/>
                <w:sz w:val="26"/>
                <w:szCs w:val="26"/>
              </w:rPr>
            </w:pPr>
            <w:r>
              <w:rPr>
                <w:rFonts w:ascii="Comic Sans MS" w:hAnsi="Comic Sans MS"/>
                <w:sz w:val="26"/>
                <w:szCs w:val="26"/>
              </w:rPr>
              <w:t xml:space="preserve">Children will also be learning about </w:t>
            </w:r>
            <w:r w:rsidRPr="000242D2">
              <w:rPr>
                <w:rFonts w:ascii="Comic Sans MS" w:hAnsi="Comic Sans MS"/>
                <w:i/>
                <w:sz w:val="26"/>
                <w:szCs w:val="26"/>
              </w:rPr>
              <w:t>‘Happy, healthy me’</w:t>
            </w:r>
            <w:r>
              <w:rPr>
                <w:rFonts w:ascii="Comic Sans MS" w:hAnsi="Comic Sans MS"/>
                <w:sz w:val="26"/>
                <w:szCs w:val="26"/>
              </w:rPr>
              <w:t xml:space="preserve"> and our Inquiry Topic titled ‘</w:t>
            </w:r>
            <w:r>
              <w:rPr>
                <w:rFonts w:ascii="Comic Sans MS" w:hAnsi="Comic Sans MS"/>
                <w:i/>
                <w:sz w:val="26"/>
                <w:szCs w:val="26"/>
              </w:rPr>
              <w:t>Look! Listen!’</w:t>
            </w:r>
          </w:p>
          <w:p w14:paraId="70974D89" w14:textId="77777777" w:rsidR="002B07E9" w:rsidRPr="002B07E9" w:rsidRDefault="002B07E9" w:rsidP="002B07E9">
            <w:pPr>
              <w:pStyle w:val="IntenseQuote"/>
              <w:rPr>
                <w:rFonts w:ascii="Comic Sans MS" w:hAnsi="Comic Sans MS"/>
                <w:sz w:val="30"/>
                <w:szCs w:val="30"/>
              </w:rPr>
            </w:pPr>
            <w:proofErr w:type="spellStart"/>
            <w:r w:rsidRPr="002B07E9">
              <w:rPr>
                <w:rFonts w:ascii="Comic Sans MS" w:hAnsi="Comic Sans MS"/>
                <w:sz w:val="30"/>
                <w:szCs w:val="30"/>
              </w:rPr>
              <w:t>Sunsmart</w:t>
            </w:r>
            <w:proofErr w:type="spellEnd"/>
            <w:r w:rsidRPr="002B07E9">
              <w:rPr>
                <w:rFonts w:ascii="Comic Sans MS" w:hAnsi="Comic Sans MS"/>
                <w:sz w:val="30"/>
                <w:szCs w:val="30"/>
              </w:rPr>
              <w:t xml:space="preserve"> Information: </w:t>
            </w:r>
          </w:p>
          <w:p w14:paraId="00187B5A" w14:textId="77777777" w:rsidR="002B07E9" w:rsidRPr="002B07E9" w:rsidRDefault="002B07E9" w:rsidP="002B07E9">
            <w:pPr>
              <w:pStyle w:val="IntenseQuote"/>
              <w:rPr>
                <w:rFonts w:ascii="Comic Sans MS" w:hAnsi="Comic Sans MS"/>
                <w:b w:val="0"/>
                <w:sz w:val="26"/>
                <w:szCs w:val="26"/>
              </w:rPr>
            </w:pPr>
            <w:r w:rsidRPr="002B07E9">
              <w:rPr>
                <w:rFonts w:ascii="Comic Sans MS" w:hAnsi="Comic Sans MS"/>
                <w:b w:val="0"/>
                <w:sz w:val="26"/>
                <w:szCs w:val="26"/>
              </w:rPr>
              <w:t xml:space="preserve">All children are expected to wear school hats. Please ensure your child’s hat is labelled with their name. </w:t>
            </w:r>
          </w:p>
          <w:p w14:paraId="3E53FD97" w14:textId="77777777" w:rsidR="002B07E9" w:rsidRPr="002B07E9" w:rsidRDefault="002B07E9" w:rsidP="002B07E9">
            <w:pPr>
              <w:pStyle w:val="IntenseQuote"/>
              <w:rPr>
                <w:rFonts w:ascii="Comic Sans MS" w:hAnsi="Comic Sans MS"/>
                <w:b w:val="0"/>
                <w:sz w:val="26"/>
                <w:szCs w:val="26"/>
              </w:rPr>
            </w:pPr>
            <w:r w:rsidRPr="002B07E9">
              <w:rPr>
                <w:rFonts w:ascii="Comic Sans MS" w:hAnsi="Comic Sans MS"/>
                <w:b w:val="0"/>
                <w:sz w:val="26"/>
                <w:szCs w:val="26"/>
              </w:rPr>
              <w:t>If you wish for your child to wear sunscreen during outside play time, please supply, and your child will apply it themselves.</w:t>
            </w:r>
          </w:p>
          <w:p w14:paraId="77158CB6" w14:textId="77777777" w:rsidR="00E95250" w:rsidRPr="000242D2" w:rsidRDefault="002B07E9" w:rsidP="002B07E9">
            <w:pPr>
              <w:rPr>
                <w:rFonts w:ascii="Comic Sans MS" w:hAnsi="Comic Sans MS"/>
                <w:b/>
                <w:sz w:val="30"/>
                <w:szCs w:val="30"/>
              </w:rPr>
            </w:pPr>
            <w:r w:rsidRPr="000242D2">
              <w:rPr>
                <w:rFonts w:ascii="Comic Sans MS" w:hAnsi="Comic Sans MS"/>
                <w:b/>
                <w:sz w:val="30"/>
                <w:szCs w:val="30"/>
              </w:rPr>
              <w:t xml:space="preserve">Hand </w:t>
            </w:r>
            <w:proofErr w:type="spellStart"/>
            <w:r w:rsidRPr="000242D2">
              <w:rPr>
                <w:rFonts w:ascii="Comic Sans MS" w:hAnsi="Comic Sans MS"/>
                <w:b/>
                <w:sz w:val="30"/>
                <w:szCs w:val="30"/>
              </w:rPr>
              <w:t>Sanitiser</w:t>
            </w:r>
            <w:proofErr w:type="spellEnd"/>
            <w:r w:rsidRPr="000242D2">
              <w:rPr>
                <w:rFonts w:ascii="Comic Sans MS" w:hAnsi="Comic Sans MS"/>
                <w:b/>
                <w:sz w:val="30"/>
                <w:szCs w:val="30"/>
              </w:rPr>
              <w:t>:</w:t>
            </w:r>
          </w:p>
          <w:p w14:paraId="136DEEF6" w14:textId="5F34444E" w:rsidR="002B07E9" w:rsidRPr="000242D2" w:rsidRDefault="002B07E9" w:rsidP="002B07E9">
            <w:pPr>
              <w:rPr>
                <w:rFonts w:ascii="Comic Sans MS" w:hAnsi="Comic Sans MS"/>
                <w:sz w:val="26"/>
                <w:szCs w:val="26"/>
              </w:rPr>
            </w:pPr>
            <w:r w:rsidRPr="46AD2BED">
              <w:rPr>
                <w:rFonts w:ascii="Comic Sans MS" w:hAnsi="Comic Sans MS"/>
                <w:sz w:val="26"/>
                <w:szCs w:val="26"/>
              </w:rPr>
              <w:t xml:space="preserve">This is provided in each classroom for the children to use, however if you wish to provide your own, please send </w:t>
            </w:r>
            <w:r w:rsidR="6F1199BA" w:rsidRPr="46AD2BED">
              <w:rPr>
                <w:rFonts w:ascii="Comic Sans MS" w:hAnsi="Comic Sans MS"/>
                <w:sz w:val="26"/>
                <w:szCs w:val="26"/>
              </w:rPr>
              <w:t xml:space="preserve">it </w:t>
            </w:r>
            <w:r w:rsidRPr="46AD2BED">
              <w:rPr>
                <w:rFonts w:ascii="Comic Sans MS" w:hAnsi="Comic Sans MS"/>
                <w:sz w:val="26"/>
                <w:szCs w:val="26"/>
              </w:rPr>
              <w:t>in your child’s bag for them to have in their locker for their own person</w:t>
            </w:r>
            <w:r w:rsidR="46374301" w:rsidRPr="46AD2BED">
              <w:rPr>
                <w:rFonts w:ascii="Comic Sans MS" w:hAnsi="Comic Sans MS"/>
                <w:sz w:val="26"/>
                <w:szCs w:val="26"/>
              </w:rPr>
              <w:t xml:space="preserve">al </w:t>
            </w:r>
            <w:r w:rsidRPr="46AD2BED">
              <w:rPr>
                <w:rFonts w:ascii="Comic Sans MS" w:hAnsi="Comic Sans MS"/>
                <w:sz w:val="26"/>
                <w:szCs w:val="26"/>
              </w:rPr>
              <w:t>use.</w:t>
            </w:r>
            <w:r w:rsidR="1EAFEE80" w:rsidRPr="46AD2BED">
              <w:rPr>
                <w:rFonts w:ascii="Comic Sans MS" w:hAnsi="Comic Sans MS"/>
                <w:sz w:val="26"/>
                <w:szCs w:val="26"/>
              </w:rPr>
              <w:t xml:space="preserve"> </w:t>
            </w:r>
          </w:p>
        </w:tc>
      </w:tr>
      <w:tr w:rsidR="00A4234C" w:rsidRPr="00FE0AEA" w14:paraId="408C137F" w14:textId="77777777" w:rsidTr="46AD2BED">
        <w:trPr>
          <w:trHeight w:val="2794"/>
        </w:trPr>
        <w:tc>
          <w:tcPr>
            <w:tcW w:w="5400" w:type="dxa"/>
            <w:vAlign w:val="bottom"/>
          </w:tcPr>
          <w:p w14:paraId="042D7035" w14:textId="77777777" w:rsidR="00A4234C" w:rsidRPr="00FE0AEA" w:rsidRDefault="00A4234C" w:rsidP="009651F8">
            <w:pPr>
              <w:pStyle w:val="Title"/>
            </w:pPr>
            <w:r>
              <w:rPr>
                <w:rFonts w:ascii="Comic Sans MS" w:hAnsi="Comic Sans MS"/>
              </w:rPr>
              <w:lastRenderedPageBreak/>
              <w:t>Level 1 and 2 News</w:t>
            </w:r>
          </w:p>
        </w:tc>
        <w:tc>
          <w:tcPr>
            <w:tcW w:w="5400" w:type="dxa"/>
          </w:tcPr>
          <w:sdt>
            <w:sdtPr>
              <w:rPr>
                <w:rFonts w:ascii="Comic Sans MS" w:hAnsi="Comic Sans MS"/>
                <w:sz w:val="44"/>
                <w:szCs w:val="44"/>
              </w:rPr>
              <w:alias w:val="Enter date:"/>
              <w:tag w:val=""/>
              <w:id w:val="-974287298"/>
              <w:placeholder>
                <w:docPart w:val="A3C9D74C69E04CD0BAA46F573E5C7B4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55DEA3B" w14:textId="77777777" w:rsidR="00A4234C" w:rsidRPr="00FE0AEA" w:rsidRDefault="00A4234C" w:rsidP="009651F8">
                <w:pPr>
                  <w:pStyle w:val="NewsletterDate"/>
                </w:pPr>
                <w:r w:rsidRPr="00D30EE3">
                  <w:rPr>
                    <w:rFonts w:ascii="Comic Sans MS" w:hAnsi="Comic Sans MS"/>
                    <w:sz w:val="44"/>
                    <w:szCs w:val="44"/>
                  </w:rPr>
                  <w:t>Term One</w:t>
                </w:r>
              </w:p>
            </w:sdtContent>
          </w:sdt>
          <w:p w14:paraId="12BC820F" w14:textId="77777777" w:rsidR="46AD2BED" w:rsidRDefault="46AD2BED"/>
        </w:tc>
      </w:tr>
      <w:tr w:rsidR="00A4234C" w:rsidRPr="00FE0AEA" w14:paraId="30E718AD" w14:textId="77777777" w:rsidTr="46AD2BED">
        <w:trPr>
          <w:trHeight w:val="10898"/>
        </w:trPr>
        <w:tc>
          <w:tcPr>
            <w:tcW w:w="5400" w:type="dxa"/>
            <w:tcMar>
              <w:left w:w="115" w:type="dxa"/>
              <w:right w:w="288" w:type="dxa"/>
            </w:tcMar>
          </w:tcPr>
          <w:p w14:paraId="388C51C0" w14:textId="77777777" w:rsidR="00A4234C" w:rsidRPr="00FE0AEA" w:rsidRDefault="00A4234C" w:rsidP="009651F8">
            <w:pPr>
              <w:pStyle w:val="SectionLabelALLCAPS"/>
            </w:pPr>
            <w:r>
              <w:t>medication</w:t>
            </w:r>
          </w:p>
          <w:p w14:paraId="2A90D743" w14:textId="77777777" w:rsidR="00A4234C" w:rsidRDefault="00A4234C" w:rsidP="009651F8">
            <w:pPr>
              <w:rPr>
                <w:rFonts w:ascii="Comic Sans MS" w:hAnsi="Comic Sans MS"/>
                <w:sz w:val="28"/>
                <w:szCs w:val="28"/>
              </w:rPr>
            </w:pPr>
            <w:r>
              <w:rPr>
                <w:rFonts w:ascii="Comic Sans MS" w:hAnsi="Comic Sans MS"/>
                <w:sz w:val="28"/>
                <w:szCs w:val="28"/>
              </w:rPr>
              <w:t>Any medication that your child takes, needs to be handed to the office with written instructions. Your child’s teacher is not able to administer medication of any kind, even with parental permission.</w:t>
            </w:r>
          </w:p>
          <w:p w14:paraId="459CC682" w14:textId="77777777" w:rsidR="00A4234C" w:rsidRPr="00A4234C" w:rsidRDefault="00A4234C" w:rsidP="009651F8">
            <w:pPr>
              <w:rPr>
                <w:rFonts w:ascii="Comic Sans MS" w:hAnsi="Comic Sans MS"/>
                <w:i/>
                <w:sz w:val="28"/>
                <w:szCs w:val="28"/>
              </w:rPr>
            </w:pPr>
            <w:r w:rsidRPr="00A4234C">
              <w:rPr>
                <w:rFonts w:ascii="Comic Sans MS" w:hAnsi="Comic Sans MS"/>
                <w:i/>
                <w:sz w:val="28"/>
                <w:szCs w:val="28"/>
              </w:rPr>
              <w:t>Please note, in the event of an anaphylactic emergency, teachers</w:t>
            </w:r>
            <w:r>
              <w:rPr>
                <w:rFonts w:ascii="Comic Sans MS" w:hAnsi="Comic Sans MS"/>
                <w:i/>
                <w:sz w:val="28"/>
                <w:szCs w:val="28"/>
              </w:rPr>
              <w:t>/staff</w:t>
            </w:r>
            <w:r w:rsidRPr="00A4234C">
              <w:rPr>
                <w:rFonts w:ascii="Comic Sans MS" w:hAnsi="Comic Sans MS"/>
                <w:i/>
                <w:sz w:val="28"/>
                <w:szCs w:val="28"/>
              </w:rPr>
              <w:t xml:space="preserve"> can administer an epi-pen. </w:t>
            </w:r>
          </w:p>
          <w:p w14:paraId="2D9C3515" w14:textId="77777777" w:rsidR="00A4234C" w:rsidRDefault="00A4234C" w:rsidP="009651F8">
            <w:pPr>
              <w:pStyle w:val="IntenseQuote"/>
              <w:rPr>
                <w:rFonts w:ascii="Comic Sans MS" w:hAnsi="Comic Sans MS"/>
                <w:sz w:val="32"/>
                <w:szCs w:val="25"/>
              </w:rPr>
            </w:pPr>
            <w:r>
              <w:rPr>
                <w:rFonts w:ascii="Comic Sans MS" w:hAnsi="Comic Sans MS"/>
                <w:sz w:val="32"/>
                <w:szCs w:val="25"/>
              </w:rPr>
              <w:t>Birthdays</w:t>
            </w:r>
            <w:r w:rsidRPr="00543550">
              <w:rPr>
                <w:rFonts w:ascii="Comic Sans MS" w:hAnsi="Comic Sans MS"/>
                <w:sz w:val="32"/>
                <w:szCs w:val="25"/>
              </w:rPr>
              <w:t xml:space="preserve">: </w:t>
            </w:r>
          </w:p>
          <w:p w14:paraId="1FEDDC66" w14:textId="77777777" w:rsidR="00A4234C" w:rsidRDefault="00A4234C" w:rsidP="009651F8">
            <w:pPr>
              <w:pStyle w:val="IntenseQuote"/>
              <w:rPr>
                <w:rFonts w:ascii="Comic Sans MS" w:hAnsi="Comic Sans MS"/>
                <w:b w:val="0"/>
                <w:szCs w:val="26"/>
              </w:rPr>
            </w:pPr>
            <w:r w:rsidRPr="00A4234C">
              <w:rPr>
                <w:rFonts w:ascii="Comic Sans MS" w:hAnsi="Comic Sans MS"/>
                <w:b w:val="0"/>
                <w:szCs w:val="26"/>
              </w:rPr>
              <w:t xml:space="preserve">Please note that unfortunately due to </w:t>
            </w:r>
            <w:proofErr w:type="spellStart"/>
            <w:r w:rsidRPr="00A4234C">
              <w:rPr>
                <w:rFonts w:ascii="Comic Sans MS" w:hAnsi="Comic Sans MS"/>
                <w:b w:val="0"/>
                <w:szCs w:val="26"/>
              </w:rPr>
              <w:t>Covid</w:t>
            </w:r>
            <w:proofErr w:type="spellEnd"/>
            <w:r w:rsidRPr="00A4234C">
              <w:rPr>
                <w:rFonts w:ascii="Comic Sans MS" w:hAnsi="Comic Sans MS"/>
                <w:b w:val="0"/>
                <w:szCs w:val="26"/>
              </w:rPr>
              <w:t xml:space="preserve">, children are unable to bring food or party bags to share with the other children in the class. </w:t>
            </w:r>
          </w:p>
          <w:p w14:paraId="5540FC05" w14:textId="77777777" w:rsidR="00A4234C" w:rsidRDefault="00A4234C" w:rsidP="009651F8">
            <w:pPr>
              <w:pStyle w:val="IntenseQuote"/>
              <w:rPr>
                <w:rFonts w:ascii="Comic Sans MS" w:hAnsi="Comic Sans MS"/>
                <w:b w:val="0"/>
                <w:szCs w:val="26"/>
              </w:rPr>
            </w:pPr>
            <w:r>
              <w:rPr>
                <w:rFonts w:ascii="Comic Sans MS" w:hAnsi="Comic Sans MS"/>
                <w:b w:val="0"/>
                <w:szCs w:val="26"/>
              </w:rPr>
              <w:t xml:space="preserve">If this changes, we will be sure to let you know. </w:t>
            </w:r>
          </w:p>
          <w:p w14:paraId="0A37501D" w14:textId="77777777" w:rsidR="00A4234C" w:rsidRDefault="00A4234C" w:rsidP="009651F8">
            <w:pPr>
              <w:pStyle w:val="IntenseQuote"/>
              <w:rPr>
                <w:rFonts w:ascii="Comic Sans MS" w:hAnsi="Comic Sans MS"/>
                <w:b w:val="0"/>
                <w:szCs w:val="26"/>
              </w:rPr>
            </w:pPr>
          </w:p>
          <w:p w14:paraId="6D31A20B" w14:textId="77777777" w:rsidR="00A4234C" w:rsidRDefault="00A4234C" w:rsidP="009651F8">
            <w:pPr>
              <w:pStyle w:val="IntenseQuote"/>
              <w:rPr>
                <w:rFonts w:ascii="Comic Sans MS" w:hAnsi="Comic Sans MS"/>
                <w:b w:val="0"/>
                <w:szCs w:val="26"/>
              </w:rPr>
            </w:pPr>
            <w:r>
              <w:rPr>
                <w:rFonts w:ascii="Comic Sans MS" w:hAnsi="Comic Sans MS"/>
                <w:noProof/>
                <w:sz w:val="26"/>
                <w:szCs w:val="26"/>
                <w:lang w:val="en-AU" w:eastAsia="en-AU"/>
              </w:rPr>
              <w:drawing>
                <wp:anchor distT="0" distB="0" distL="114300" distR="114300" simplePos="0" relativeHeight="251661312" behindDoc="0" locked="0" layoutInCell="1" allowOverlap="1" wp14:anchorId="2937DA4B" wp14:editId="07777777">
                  <wp:simplePos x="0" y="0"/>
                  <wp:positionH relativeFrom="column">
                    <wp:posOffset>494446</wp:posOffset>
                  </wp:positionH>
                  <wp:positionV relativeFrom="paragraph">
                    <wp:posOffset>93651</wp:posOffset>
                  </wp:positionV>
                  <wp:extent cx="1887855" cy="17970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7388-7-balloons-hd[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7855" cy="1797050"/>
                          </a:xfrm>
                          <a:prstGeom prst="rect">
                            <a:avLst/>
                          </a:prstGeom>
                        </pic:spPr>
                      </pic:pic>
                    </a:graphicData>
                  </a:graphic>
                  <wp14:sizeRelH relativeFrom="margin">
                    <wp14:pctWidth>0</wp14:pctWidth>
                  </wp14:sizeRelH>
                  <wp14:sizeRelV relativeFrom="margin">
                    <wp14:pctHeight>0</wp14:pctHeight>
                  </wp14:sizeRelV>
                </wp:anchor>
              </w:drawing>
            </w:r>
          </w:p>
          <w:p w14:paraId="5DAB6C7B" w14:textId="77777777" w:rsidR="00A4234C" w:rsidRPr="002B07E9" w:rsidRDefault="00A4234C" w:rsidP="009651F8">
            <w:pPr>
              <w:pStyle w:val="IntenseQuote"/>
              <w:rPr>
                <w:rFonts w:ascii="Comic Sans MS" w:hAnsi="Comic Sans MS"/>
                <w:sz w:val="26"/>
                <w:szCs w:val="26"/>
              </w:rPr>
            </w:pPr>
          </w:p>
        </w:tc>
        <w:tc>
          <w:tcPr>
            <w:tcW w:w="5400" w:type="dxa"/>
            <w:tcMar>
              <w:left w:w="288" w:type="dxa"/>
              <w:right w:w="115" w:type="dxa"/>
            </w:tcMar>
          </w:tcPr>
          <w:p w14:paraId="01E7F6E9" w14:textId="77777777" w:rsidR="00A4234C" w:rsidRPr="00FE0AEA" w:rsidRDefault="00A4234C" w:rsidP="009651F8">
            <w:pPr>
              <w:pStyle w:val="SectionLabelALLCAPS"/>
            </w:pPr>
            <w:r>
              <w:t>lining up</w:t>
            </w:r>
          </w:p>
          <w:p w14:paraId="163C54E1" w14:textId="77777777" w:rsidR="00A4234C" w:rsidRPr="000242D2" w:rsidRDefault="00A4234C" w:rsidP="009651F8">
            <w:pPr>
              <w:rPr>
                <w:rFonts w:ascii="Comic Sans MS" w:hAnsi="Comic Sans MS"/>
                <w:sz w:val="28"/>
                <w:szCs w:val="26"/>
              </w:rPr>
            </w:pPr>
            <w:r w:rsidRPr="000242D2">
              <w:rPr>
                <w:rFonts w:ascii="Comic Sans MS" w:hAnsi="Comic Sans MS"/>
                <w:sz w:val="28"/>
                <w:szCs w:val="26"/>
              </w:rPr>
              <w:t xml:space="preserve">Children in Levels 1 and 2 are expected to line up outside each morning to wait for their teachers. When the iPad bell rings at 8:45am, children can bring their iPad inside, and then leave the classroom and return outside until the next bell rings. Bags will be unpacked once children enter the room with their teacher. </w:t>
            </w:r>
          </w:p>
          <w:p w14:paraId="3B4093F5" w14:textId="77777777" w:rsidR="00A4234C" w:rsidRPr="000242D2" w:rsidRDefault="00A4234C" w:rsidP="009651F8">
            <w:pPr>
              <w:rPr>
                <w:rFonts w:ascii="Comic Sans MS" w:hAnsi="Comic Sans MS"/>
                <w:sz w:val="28"/>
                <w:szCs w:val="26"/>
              </w:rPr>
            </w:pPr>
            <w:r w:rsidRPr="000242D2">
              <w:rPr>
                <w:rFonts w:ascii="Comic Sans MS" w:hAnsi="Comic Sans MS"/>
                <w:sz w:val="28"/>
                <w:szCs w:val="26"/>
              </w:rPr>
              <w:t xml:space="preserve">If you are late for any reason, please visit the school office to receive a late slip before coming to the classroom. </w:t>
            </w:r>
          </w:p>
          <w:p w14:paraId="02EB378F" w14:textId="77777777" w:rsidR="000242D2" w:rsidRDefault="000242D2" w:rsidP="000242D2">
            <w:pPr>
              <w:rPr>
                <w:rFonts w:ascii="Comic Sans MS" w:hAnsi="Comic Sans MS"/>
                <w:b/>
              </w:rPr>
            </w:pPr>
          </w:p>
          <w:p w14:paraId="26EC4738" w14:textId="77777777" w:rsidR="000242D2" w:rsidRDefault="000242D2" w:rsidP="000242D2">
            <w:pPr>
              <w:rPr>
                <w:rFonts w:ascii="Comic Sans MS" w:hAnsi="Comic Sans MS"/>
                <w:b/>
                <w:sz w:val="28"/>
                <w:szCs w:val="26"/>
              </w:rPr>
            </w:pPr>
            <w:r w:rsidRPr="000242D2">
              <w:rPr>
                <w:rFonts w:ascii="Comic Sans MS" w:hAnsi="Comic Sans MS"/>
                <w:b/>
                <w:sz w:val="28"/>
                <w:szCs w:val="26"/>
              </w:rPr>
              <w:t>We’re all expecting 2022 to be a great year in Level 1 and 2 at Rangeview.</w:t>
            </w:r>
          </w:p>
          <w:p w14:paraId="6F08FBF8" w14:textId="297D74B4" w:rsidR="000242D2" w:rsidRDefault="000242D2" w:rsidP="000242D2">
            <w:pPr>
              <w:rPr>
                <w:rFonts w:ascii="Comic Sans MS" w:hAnsi="Comic Sans MS"/>
                <w:sz w:val="28"/>
                <w:szCs w:val="26"/>
              </w:rPr>
            </w:pPr>
            <w:r>
              <w:rPr>
                <w:rFonts w:ascii="Comic Sans MS" w:hAnsi="Comic Sans MS"/>
                <w:b/>
                <w:sz w:val="28"/>
                <w:szCs w:val="26"/>
              </w:rPr>
              <w:t xml:space="preserve">Level 1 Team – </w:t>
            </w:r>
            <w:r>
              <w:rPr>
                <w:rFonts w:ascii="Comic Sans MS" w:hAnsi="Comic Sans MS"/>
                <w:sz w:val="28"/>
                <w:szCs w:val="26"/>
              </w:rPr>
              <w:t>Nicole Robertson, Rebecca Gordon, Kyla Petrilli, Dani Anderson, Megan Taylor and Rebecca McJan</w:t>
            </w:r>
            <w:r w:rsidR="004D52FE">
              <w:rPr>
                <w:rFonts w:ascii="Comic Sans MS" w:hAnsi="Comic Sans MS"/>
                <w:sz w:val="28"/>
                <w:szCs w:val="26"/>
              </w:rPr>
              <w:t>n</w:t>
            </w:r>
            <w:r>
              <w:rPr>
                <w:rFonts w:ascii="Comic Sans MS" w:hAnsi="Comic Sans MS"/>
                <w:sz w:val="28"/>
                <w:szCs w:val="26"/>
              </w:rPr>
              <w:t>et.</w:t>
            </w:r>
          </w:p>
          <w:p w14:paraId="1BA45B36" w14:textId="4925C3F9" w:rsidR="000242D2" w:rsidRPr="000242D2" w:rsidRDefault="000242D2" w:rsidP="000242D2">
            <w:pPr>
              <w:rPr>
                <w:rFonts w:ascii="Comic Sans MS" w:hAnsi="Comic Sans MS"/>
                <w:sz w:val="26"/>
                <w:szCs w:val="26"/>
              </w:rPr>
            </w:pPr>
            <w:r w:rsidRPr="46AD2BED">
              <w:rPr>
                <w:rFonts w:ascii="Comic Sans MS" w:hAnsi="Comic Sans MS"/>
                <w:b/>
                <w:bCs/>
                <w:sz w:val="28"/>
                <w:szCs w:val="28"/>
              </w:rPr>
              <w:t xml:space="preserve">Level 2 Team – </w:t>
            </w:r>
            <w:r w:rsidRPr="46AD2BED">
              <w:rPr>
                <w:rFonts w:ascii="Comic Sans MS" w:hAnsi="Comic Sans MS"/>
                <w:sz w:val="28"/>
                <w:szCs w:val="28"/>
              </w:rPr>
              <w:t>Marita Horvath, Marianne K</w:t>
            </w:r>
            <w:r w:rsidR="3A2C3B2A" w:rsidRPr="46AD2BED">
              <w:rPr>
                <w:rFonts w:ascii="Comic Sans MS" w:hAnsi="Comic Sans MS"/>
                <w:sz w:val="28"/>
                <w:szCs w:val="28"/>
              </w:rPr>
              <w:t>ehoe</w:t>
            </w:r>
            <w:r w:rsidRPr="46AD2BED">
              <w:rPr>
                <w:rFonts w:ascii="Comic Sans MS" w:hAnsi="Comic Sans MS"/>
                <w:sz w:val="28"/>
                <w:szCs w:val="28"/>
              </w:rPr>
              <w:t xml:space="preserve">, </w:t>
            </w:r>
            <w:r w:rsidR="12BC820F" w:rsidRPr="46AD2BED">
              <w:rPr>
                <w:rFonts w:ascii="Comic Sans MS" w:hAnsi="Comic Sans MS"/>
                <w:sz w:val="28"/>
                <w:szCs w:val="28"/>
              </w:rPr>
              <w:t xml:space="preserve">Hannah Ambrose, </w:t>
            </w:r>
            <w:r w:rsidRPr="46AD2BED">
              <w:rPr>
                <w:rFonts w:ascii="Comic Sans MS" w:hAnsi="Comic Sans MS"/>
                <w:sz w:val="28"/>
                <w:szCs w:val="28"/>
              </w:rPr>
              <w:t>Sam Anderson, Khay Le, Linda Giardino and Natalie Bellis.</w:t>
            </w:r>
          </w:p>
        </w:tc>
      </w:tr>
    </w:tbl>
    <w:p w14:paraId="41C8F396" w14:textId="77777777" w:rsidR="00A4234C" w:rsidRPr="00FE0AEA" w:rsidRDefault="00A4234C" w:rsidP="00A4234C"/>
    <w:p w14:paraId="72A3D3EC" w14:textId="77777777" w:rsidR="00DD60A4" w:rsidRPr="00FE0AEA" w:rsidRDefault="00DD60A4" w:rsidP="00ED4F68"/>
    <w:sectPr w:rsidR="00DD60A4" w:rsidRPr="00FE0AEA" w:rsidSect="009630D9">
      <w:headerReference w:type="default" r:id="rId15"/>
      <w:headerReference w:type="first" r:id="rId16"/>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851A" w14:textId="77777777" w:rsidR="006F4CD8" w:rsidRDefault="006F4CD8">
      <w:pPr>
        <w:spacing w:after="0"/>
      </w:pPr>
      <w:r>
        <w:separator/>
      </w:r>
    </w:p>
  </w:endnote>
  <w:endnote w:type="continuationSeparator" w:id="0">
    <w:p w14:paraId="06E0C0C1" w14:textId="77777777" w:rsidR="006F4CD8" w:rsidRDefault="006F4C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C5E76" w14:textId="77777777" w:rsidR="006F4CD8" w:rsidRDefault="006F4CD8">
      <w:pPr>
        <w:spacing w:after="0"/>
      </w:pPr>
      <w:r>
        <w:separator/>
      </w:r>
    </w:p>
  </w:footnote>
  <w:footnote w:type="continuationSeparator" w:id="0">
    <w:p w14:paraId="1DA483BC" w14:textId="77777777" w:rsidR="006F4CD8" w:rsidRDefault="006F4C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1490" w14:textId="77777777" w:rsidR="00795096" w:rsidRDefault="00795096">
    <w:pPr>
      <w:pStyle w:val="Header"/>
    </w:pPr>
    <w:r>
      <w:rPr>
        <w:noProof/>
        <w:lang w:val="en-AU" w:eastAsia="en-AU"/>
      </w:rPr>
      <w:drawing>
        <wp:anchor distT="0" distB="0" distL="114300" distR="114300" simplePos="0" relativeHeight="251661312" behindDoc="1" locked="0" layoutInCell="1" allowOverlap="1" wp14:anchorId="109465B7" wp14:editId="6B33CF4E">
          <wp:simplePos x="0" y="0"/>
          <wp:positionH relativeFrom="page">
            <wp:posOffset>8890</wp:posOffset>
          </wp:positionH>
          <wp:positionV relativeFrom="page">
            <wp:posOffset>0</wp:posOffset>
          </wp:positionV>
          <wp:extent cx="7744968" cy="3602736"/>
          <wp:effectExtent l="0" t="0" r="889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AF9E" w14:textId="77777777" w:rsidR="00795096" w:rsidRDefault="00795096">
    <w:pPr>
      <w:pStyle w:val="Header"/>
    </w:pPr>
    <w:r>
      <w:rPr>
        <w:noProof/>
        <w:lang w:val="en-AU" w:eastAsia="en-AU"/>
      </w:rPr>
      <w:drawing>
        <wp:anchor distT="0" distB="0" distL="114300" distR="114300" simplePos="0" relativeHeight="251659264" behindDoc="1" locked="0" layoutInCell="1" allowOverlap="1" wp14:anchorId="5F4D0C51" wp14:editId="3DA4DB85">
          <wp:simplePos x="0" y="0"/>
          <wp:positionH relativeFrom="page">
            <wp:posOffset>9525</wp:posOffset>
          </wp:positionH>
          <wp:positionV relativeFrom="page">
            <wp:posOffset>0</wp:posOffset>
          </wp:positionV>
          <wp:extent cx="7744968" cy="3602736"/>
          <wp:effectExtent l="0" t="0" r="889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35"/>
    <w:rsid w:val="000242D2"/>
    <w:rsid w:val="000428AA"/>
    <w:rsid w:val="0008008E"/>
    <w:rsid w:val="000805EA"/>
    <w:rsid w:val="000826BC"/>
    <w:rsid w:val="00083E9F"/>
    <w:rsid w:val="000A31A7"/>
    <w:rsid w:val="000F0843"/>
    <w:rsid w:val="000F3AD0"/>
    <w:rsid w:val="00127B84"/>
    <w:rsid w:val="00177EA6"/>
    <w:rsid w:val="001855BE"/>
    <w:rsid w:val="001C2FB8"/>
    <w:rsid w:val="001D22C0"/>
    <w:rsid w:val="001F7C38"/>
    <w:rsid w:val="00200213"/>
    <w:rsid w:val="0020204C"/>
    <w:rsid w:val="00261B6E"/>
    <w:rsid w:val="002B07E9"/>
    <w:rsid w:val="00306B13"/>
    <w:rsid w:val="0031698D"/>
    <w:rsid w:val="00383D66"/>
    <w:rsid w:val="003B6895"/>
    <w:rsid w:val="003E21F0"/>
    <w:rsid w:val="0047573F"/>
    <w:rsid w:val="0049419D"/>
    <w:rsid w:val="004A4CDF"/>
    <w:rsid w:val="004B1491"/>
    <w:rsid w:val="004C0402"/>
    <w:rsid w:val="004C3871"/>
    <w:rsid w:val="004D52FE"/>
    <w:rsid w:val="004F0D34"/>
    <w:rsid w:val="004F0F33"/>
    <w:rsid w:val="00500AA0"/>
    <w:rsid w:val="00543550"/>
    <w:rsid w:val="00585EF2"/>
    <w:rsid w:val="00591DA5"/>
    <w:rsid w:val="005A3D35"/>
    <w:rsid w:val="005D2395"/>
    <w:rsid w:val="005E5DB5"/>
    <w:rsid w:val="00600FA0"/>
    <w:rsid w:val="00615239"/>
    <w:rsid w:val="006634F9"/>
    <w:rsid w:val="00690C71"/>
    <w:rsid w:val="006F4CD8"/>
    <w:rsid w:val="00795096"/>
    <w:rsid w:val="007B09C3"/>
    <w:rsid w:val="007B2312"/>
    <w:rsid w:val="007C6AC9"/>
    <w:rsid w:val="007D6C9E"/>
    <w:rsid w:val="007E1E06"/>
    <w:rsid w:val="007F74B6"/>
    <w:rsid w:val="00806C3A"/>
    <w:rsid w:val="00855A8D"/>
    <w:rsid w:val="008A18A4"/>
    <w:rsid w:val="008A5906"/>
    <w:rsid w:val="008C6625"/>
    <w:rsid w:val="008E32C7"/>
    <w:rsid w:val="00915937"/>
    <w:rsid w:val="009630D9"/>
    <w:rsid w:val="0096511B"/>
    <w:rsid w:val="00990252"/>
    <w:rsid w:val="0099119B"/>
    <w:rsid w:val="009E24C8"/>
    <w:rsid w:val="00A026E7"/>
    <w:rsid w:val="00A0456B"/>
    <w:rsid w:val="00A4234C"/>
    <w:rsid w:val="00AA71A8"/>
    <w:rsid w:val="00AA72C5"/>
    <w:rsid w:val="00AD10E8"/>
    <w:rsid w:val="00AD1D74"/>
    <w:rsid w:val="00AD2428"/>
    <w:rsid w:val="00B555C2"/>
    <w:rsid w:val="00BA0E7B"/>
    <w:rsid w:val="00BB1F73"/>
    <w:rsid w:val="00BB788E"/>
    <w:rsid w:val="00BE25CF"/>
    <w:rsid w:val="00BE6B96"/>
    <w:rsid w:val="00BF19F1"/>
    <w:rsid w:val="00C243F9"/>
    <w:rsid w:val="00C5306F"/>
    <w:rsid w:val="00C8123D"/>
    <w:rsid w:val="00CD3E4D"/>
    <w:rsid w:val="00CD7B4D"/>
    <w:rsid w:val="00CF1D3A"/>
    <w:rsid w:val="00D06254"/>
    <w:rsid w:val="00D30EE3"/>
    <w:rsid w:val="00D72AB0"/>
    <w:rsid w:val="00D878E7"/>
    <w:rsid w:val="00DA1035"/>
    <w:rsid w:val="00DC0FCB"/>
    <w:rsid w:val="00DC14C4"/>
    <w:rsid w:val="00DD60A4"/>
    <w:rsid w:val="00DF6ABC"/>
    <w:rsid w:val="00E01829"/>
    <w:rsid w:val="00E31742"/>
    <w:rsid w:val="00E93E23"/>
    <w:rsid w:val="00E95250"/>
    <w:rsid w:val="00ED4F35"/>
    <w:rsid w:val="00ED4F68"/>
    <w:rsid w:val="00EE034B"/>
    <w:rsid w:val="00F4516F"/>
    <w:rsid w:val="00F81447"/>
    <w:rsid w:val="00F82321"/>
    <w:rsid w:val="00FA551B"/>
    <w:rsid w:val="00FE0AEA"/>
    <w:rsid w:val="0D3A28D8"/>
    <w:rsid w:val="1223FB7B"/>
    <w:rsid w:val="12BC820F"/>
    <w:rsid w:val="1EAFEE80"/>
    <w:rsid w:val="22922566"/>
    <w:rsid w:val="2CD281FB"/>
    <w:rsid w:val="3A2C3B2A"/>
    <w:rsid w:val="46374301"/>
    <w:rsid w:val="46AD2BED"/>
    <w:rsid w:val="5DB105BE"/>
    <w:rsid w:val="6F1199BA"/>
    <w:rsid w:val="7EB9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0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29"/>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29"/>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customStyle="1" w:styleId="Hashtag1">
    <w:name w:val="Hashtag1"/>
    <w:basedOn w:val="DefaultParagraphFont"/>
    <w:uiPriority w:val="99"/>
    <w:semiHidden/>
    <w:rsid w:val="00DA10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135739\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BC130102AC4DEC9672508D24248954"/>
        <w:category>
          <w:name w:val="General"/>
          <w:gallery w:val="placeholder"/>
        </w:category>
        <w:types>
          <w:type w:val="bbPlcHdr"/>
        </w:types>
        <w:behaviors>
          <w:behavior w:val="content"/>
        </w:behaviors>
        <w:guid w:val="{6EF577EC-AA0B-467D-9B17-DA6CDFABDD81}"/>
      </w:docPartPr>
      <w:docPartBody>
        <w:p w:rsidR="00673082" w:rsidRDefault="001C2FB8">
          <w:pPr>
            <w:pStyle w:val="2EBC130102AC4DEC9672508D24248954"/>
          </w:pPr>
          <w:r w:rsidRPr="007B09C3">
            <w:t>Date</w:t>
          </w:r>
        </w:p>
      </w:docPartBody>
    </w:docPart>
    <w:docPart>
      <w:docPartPr>
        <w:name w:val="8B5D74D4CFCD4DC5B6AD624D9EB5CAB9"/>
        <w:category>
          <w:name w:val="General"/>
          <w:gallery w:val="placeholder"/>
        </w:category>
        <w:types>
          <w:type w:val="bbPlcHdr"/>
        </w:types>
        <w:behaviors>
          <w:behavior w:val="content"/>
        </w:behaviors>
        <w:guid w:val="{4781851C-8754-4D65-A97B-390D9FF064D3}"/>
      </w:docPartPr>
      <w:docPartBody>
        <w:p w:rsidR="00673082" w:rsidRDefault="001C2FB8">
          <w:pPr>
            <w:pStyle w:val="8B5D74D4CFCD4DC5B6AD624D9EB5CAB9"/>
          </w:pPr>
          <w:r w:rsidRPr="00FE0AEA">
            <w:t>Date</w:t>
          </w:r>
        </w:p>
      </w:docPartBody>
    </w:docPart>
    <w:docPart>
      <w:docPartPr>
        <w:name w:val="A3C9D74C69E04CD0BAA46F573E5C7B41"/>
        <w:category>
          <w:name w:val="General"/>
          <w:gallery w:val="placeholder"/>
        </w:category>
        <w:types>
          <w:type w:val="bbPlcHdr"/>
        </w:types>
        <w:behaviors>
          <w:behavior w:val="content"/>
        </w:behaviors>
        <w:guid w:val="{4D50AE04-0C7F-4EE3-BA6B-09753B8DFA8C}"/>
      </w:docPartPr>
      <w:docPartBody>
        <w:p w:rsidR="00673082" w:rsidRDefault="00F82321" w:rsidP="00F82321">
          <w:pPr>
            <w:pStyle w:val="A3C9D74C69E04CD0BAA46F573E5C7B41"/>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21"/>
    <w:rsid w:val="001C2FB8"/>
    <w:rsid w:val="004E391E"/>
    <w:rsid w:val="00673082"/>
    <w:rsid w:val="006937BE"/>
    <w:rsid w:val="00992448"/>
    <w:rsid w:val="00F82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FC0AB3E6994B47AD5913B148211797">
    <w:name w:val="E7FC0AB3E6994B47AD5913B148211797"/>
  </w:style>
  <w:style w:type="paragraph" w:customStyle="1" w:styleId="2EBC130102AC4DEC9672508D24248954">
    <w:name w:val="2EBC130102AC4DEC9672508D24248954"/>
  </w:style>
  <w:style w:type="paragraph" w:customStyle="1" w:styleId="FB4C7CC845984BC0A55ECD792F259A3F">
    <w:name w:val="FB4C7CC845984BC0A55ECD792F259A3F"/>
  </w:style>
  <w:style w:type="paragraph" w:customStyle="1" w:styleId="03B2C67B245F460A9BF08EAC91B91F85">
    <w:name w:val="03B2C67B245F460A9BF08EAC91B91F85"/>
  </w:style>
  <w:style w:type="paragraph" w:customStyle="1" w:styleId="4705C6DEB90F47AEBA70EB63D7E3C69B">
    <w:name w:val="4705C6DEB90F47AEBA70EB63D7E3C69B"/>
  </w:style>
  <w:style w:type="paragraph" w:customStyle="1" w:styleId="A8EF63D367014B99925BCD383FEACFE2">
    <w:name w:val="A8EF63D367014B99925BCD383FEACFE2"/>
  </w:style>
  <w:style w:type="paragraph" w:customStyle="1" w:styleId="5797C757BE0A4011B85E0B68064DA541">
    <w:name w:val="5797C757BE0A4011B85E0B68064DA541"/>
  </w:style>
  <w:style w:type="paragraph" w:customStyle="1" w:styleId="5523C3434ABB48C39283139279A142B2">
    <w:name w:val="5523C3434ABB48C39283139279A142B2"/>
  </w:style>
  <w:style w:type="paragraph" w:customStyle="1" w:styleId="01CA77587E7849F5B1049E1500172A7E">
    <w:name w:val="01CA77587E7849F5B1049E1500172A7E"/>
  </w:style>
  <w:style w:type="paragraph" w:customStyle="1" w:styleId="B9E142CE5CB1450C83B7C9B412FB19CE">
    <w:name w:val="B9E142CE5CB1450C83B7C9B412FB19CE"/>
  </w:style>
  <w:style w:type="paragraph" w:customStyle="1" w:styleId="E6036C19DA434A61B153F9A8173B6717">
    <w:name w:val="E6036C19DA434A61B153F9A8173B6717"/>
  </w:style>
  <w:style w:type="paragraph" w:customStyle="1" w:styleId="E63B3FB6B5664C69958703E964DE5C20">
    <w:name w:val="E63B3FB6B5664C69958703E964DE5C20"/>
  </w:style>
  <w:style w:type="paragraph" w:customStyle="1" w:styleId="8B5D74D4CFCD4DC5B6AD624D9EB5CAB9">
    <w:name w:val="8B5D74D4CFCD4DC5B6AD624D9EB5CAB9"/>
  </w:style>
  <w:style w:type="paragraph" w:customStyle="1" w:styleId="FF205999C28D497BBEA4AF16220C6796">
    <w:name w:val="FF205999C28D497BBEA4AF16220C6796"/>
  </w:style>
  <w:style w:type="paragraph" w:customStyle="1" w:styleId="25FEAEA98228487BA269D01C1A2F3319">
    <w:name w:val="25FEAEA98228487BA269D01C1A2F3319"/>
  </w:style>
  <w:style w:type="paragraph" w:customStyle="1" w:styleId="F568B35FE40341678E8D2223E1D2AD92">
    <w:name w:val="F568B35FE40341678E8D2223E1D2AD92"/>
  </w:style>
  <w:style w:type="paragraph" w:customStyle="1" w:styleId="2DD4CB8D338C48A3BC7DD08FA18DC9D5">
    <w:name w:val="2DD4CB8D338C48A3BC7DD08FA18DC9D5"/>
  </w:style>
  <w:style w:type="paragraph" w:customStyle="1" w:styleId="1265E2DBD757439F9B0194D4D7206B5C">
    <w:name w:val="1265E2DBD757439F9B0194D4D7206B5C"/>
  </w:style>
  <w:style w:type="paragraph" w:customStyle="1" w:styleId="CEDFAA7546DE467CB23B121A79AAECFD">
    <w:name w:val="CEDFAA7546DE467CB23B121A79AAECFD"/>
  </w:style>
  <w:style w:type="paragraph" w:customStyle="1" w:styleId="72DD8FCB545A4C9F890E5BFCDED557BB">
    <w:name w:val="72DD8FCB545A4C9F890E5BFCDED557BB"/>
  </w:style>
  <w:style w:type="paragraph" w:customStyle="1" w:styleId="F1A889E363B44F99842BE35B481B2EB9">
    <w:name w:val="F1A889E363B44F99842BE35B481B2EB9"/>
  </w:style>
  <w:style w:type="paragraph" w:customStyle="1" w:styleId="3834123C61FA49B4BBE6303DBC350BAF">
    <w:name w:val="3834123C61FA49B4BBE6303DBC350BAF"/>
  </w:style>
  <w:style w:type="paragraph" w:customStyle="1" w:styleId="08810B3C664147CA9C6D4E21DA976416">
    <w:name w:val="08810B3C664147CA9C6D4E21DA976416"/>
  </w:style>
  <w:style w:type="paragraph" w:customStyle="1" w:styleId="51074DEED2F14904BB78D2E43412D880">
    <w:name w:val="51074DEED2F14904BB78D2E43412D880"/>
  </w:style>
  <w:style w:type="paragraph" w:customStyle="1" w:styleId="6FEC37CBF33E4FAC8EE963E5FD7629A0">
    <w:name w:val="6FEC37CBF33E4FAC8EE963E5FD7629A0"/>
  </w:style>
  <w:style w:type="paragraph" w:customStyle="1" w:styleId="D079D8E2FE7D47EEAE23D2E244ED6DD0">
    <w:name w:val="D079D8E2FE7D47EEAE23D2E244ED6DD0"/>
  </w:style>
  <w:style w:type="paragraph" w:customStyle="1" w:styleId="1462B0472B1A4A91BA23C827F6FF1722">
    <w:name w:val="1462B0472B1A4A91BA23C827F6FF1722"/>
  </w:style>
  <w:style w:type="paragraph" w:customStyle="1" w:styleId="A3C9D74C69E04CD0BAA46F573E5C7B41">
    <w:name w:val="A3C9D74C69E04CD0BAA46F573E5C7B41"/>
    <w:rsid w:val="00F82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E3B4F5A6FAC428FB1E337EF2D001F" ma:contentTypeVersion="13" ma:contentTypeDescription="Create a new document." ma:contentTypeScope="" ma:versionID="6ebc883028cda7b20ab917445222d24f">
  <xsd:schema xmlns:xsd="http://www.w3.org/2001/XMLSchema" xmlns:xs="http://www.w3.org/2001/XMLSchema" xmlns:p="http://schemas.microsoft.com/office/2006/metadata/properties" xmlns:ns2="ec4b26d3-aac4-4ba8-843a-e299304e4c0c" xmlns:ns3="768fceaf-d671-4fd6-aff3-2fa02f8bfe1c" targetNamespace="http://schemas.microsoft.com/office/2006/metadata/properties" ma:root="true" ma:fieldsID="101c6338fd711923155df5cf580d3ae1" ns2:_="" ns3:_="">
    <xsd:import namespace="ec4b26d3-aac4-4ba8-843a-e299304e4c0c"/>
    <xsd:import namespace="768fceaf-d671-4fd6-aff3-2fa02f8bfe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26d3-aac4-4ba8-843a-e299304e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8fceaf-d671-4fd6-aff3-2fa02f8bf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ec4b26d3-aac4-4ba8-843a-e299304e4c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3BC7-E12A-4496-A24B-6A2990130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b26d3-aac4-4ba8-843a-e299304e4c0c"/>
    <ds:schemaRef ds:uri="768fceaf-d671-4fd6-aff3-2fa02f8bf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ec4b26d3-aac4-4ba8-843a-e299304e4c0c"/>
  </ds:schemaRefs>
</ds:datastoreItem>
</file>

<file path=customXml/itemProps4.xml><?xml version="1.0" encoding="utf-8"?>
<ds:datastoreItem xmlns:ds="http://schemas.openxmlformats.org/officeDocument/2006/customXml" ds:itemID="{9EDB2773-A430-4F14-8080-BAF769F6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Term One</cp:keywords>
  <cp:lastModifiedBy/>
  <cp:revision>1</cp:revision>
  <dcterms:created xsi:type="dcterms:W3CDTF">2022-02-03T01:44:00Z</dcterms:created>
  <dcterms:modified xsi:type="dcterms:W3CDTF">2022-02-03T08:21:00Z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0x010100071E3B4F5A6FAC428FB1E337EF2D001F</vt:lpwstr>
  </property>
</Properties>
</file>